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63" w:rsidRPr="00EB5C46" w:rsidRDefault="00AA4463" w:rsidP="00610F36">
      <w:pPr>
        <w:pStyle w:val="Heading1"/>
        <w:jc w:val="center"/>
        <w:rPr>
          <w:rFonts w:ascii="Comic Sans MS" w:hAnsi="Comic Sans MS"/>
          <w:sz w:val="22"/>
          <w:szCs w:val="22"/>
          <w:u w:val="single"/>
        </w:rPr>
      </w:pPr>
      <w:r w:rsidRPr="00EB5C46">
        <w:rPr>
          <w:rFonts w:ascii="Comic Sans MS" w:hAnsi="Comic Sans MS"/>
          <w:sz w:val="22"/>
          <w:szCs w:val="22"/>
          <w:u w:val="single"/>
        </w:rPr>
        <w:t xml:space="preserve">SEANCE DU </w:t>
      </w:r>
      <w:r>
        <w:rPr>
          <w:rFonts w:ascii="Comic Sans MS" w:hAnsi="Comic Sans MS"/>
          <w:sz w:val="22"/>
          <w:szCs w:val="22"/>
          <w:u w:val="single"/>
        </w:rPr>
        <w:t>09 NOVEMBRE 2016</w:t>
      </w:r>
    </w:p>
    <w:p w:rsidR="00AA4463" w:rsidRDefault="00AA4463" w:rsidP="00610F36">
      <w:pPr>
        <w:pStyle w:val="Heading1"/>
        <w:rPr>
          <w:rFonts w:ascii="Comic Sans MS" w:hAnsi="Comic Sans MS"/>
          <w:b w:val="0"/>
          <w:bCs w:val="0"/>
        </w:rPr>
      </w:pPr>
    </w:p>
    <w:p w:rsidR="00AA4463" w:rsidRDefault="00AA4463" w:rsidP="00F16270">
      <w:pPr>
        <w:pStyle w:val="Heading1"/>
        <w:rPr>
          <w:rFonts w:ascii="Comic Sans MS" w:hAnsi="Comic Sans MS"/>
          <w:b w:val="0"/>
          <w:bCs w:val="0"/>
          <w:szCs w:val="20"/>
        </w:rPr>
      </w:pPr>
      <w:r>
        <w:rPr>
          <w:rFonts w:ascii="Comic Sans MS" w:hAnsi="Comic Sans MS"/>
          <w:b w:val="0"/>
          <w:bCs w:val="0"/>
          <w:szCs w:val="20"/>
        </w:rPr>
        <w:t>L'an deux mille seize, le 9 novembre à 20 heures 30 mn.</w:t>
      </w:r>
    </w:p>
    <w:p w:rsidR="00AA4463" w:rsidRDefault="00AA4463" w:rsidP="00F16270">
      <w:pPr>
        <w:pStyle w:val="Heading1"/>
        <w:rPr>
          <w:rFonts w:ascii="Comic Sans MS" w:hAnsi="Comic Sans MS"/>
          <w:b w:val="0"/>
          <w:bCs w:val="0"/>
          <w:szCs w:val="20"/>
        </w:rPr>
      </w:pPr>
      <w:r>
        <w:rPr>
          <w:rFonts w:ascii="Comic Sans MS" w:hAnsi="Comic Sans MS"/>
          <w:b w:val="0"/>
          <w:bCs w:val="0"/>
          <w:szCs w:val="20"/>
        </w:rPr>
        <w:t>Le conseil municipal de la commune de ROQUEMAURE, dûment convoqué, s'est réuni en session ordinaire, à la Mairie, sous la présidence de Monsieur SOULIES Claude, Maire.</w:t>
      </w:r>
    </w:p>
    <w:p w:rsidR="00AA4463" w:rsidRDefault="00AA4463" w:rsidP="00F16270">
      <w:pPr>
        <w:pStyle w:val="Heading1"/>
        <w:rPr>
          <w:rFonts w:ascii="Comic Sans MS" w:hAnsi="Comic Sans MS"/>
          <w:b w:val="0"/>
          <w:bCs w:val="0"/>
          <w:szCs w:val="20"/>
        </w:rPr>
      </w:pPr>
      <w:r>
        <w:rPr>
          <w:rFonts w:ascii="Comic Sans MS" w:hAnsi="Comic Sans MS"/>
          <w:b w:val="0"/>
          <w:bCs w:val="0"/>
          <w:szCs w:val="20"/>
        </w:rPr>
        <w:t xml:space="preserve">Date de convocation : le 3 novembre 2016 </w:t>
      </w:r>
    </w:p>
    <w:p w:rsidR="00AA4463" w:rsidRDefault="00AA4463" w:rsidP="00F16270">
      <w:pPr>
        <w:pStyle w:val="Heading1"/>
        <w:rPr>
          <w:rFonts w:ascii="Comic Sans MS" w:hAnsi="Comic Sans MS"/>
          <w:b w:val="0"/>
          <w:bCs w:val="0"/>
          <w:szCs w:val="20"/>
        </w:rPr>
      </w:pPr>
      <w:r>
        <w:rPr>
          <w:rFonts w:ascii="Comic Sans MS" w:hAnsi="Comic Sans MS"/>
          <w:b w:val="0"/>
          <w:bCs w:val="0"/>
          <w:szCs w:val="20"/>
        </w:rPr>
        <w:t>Nombre de conseillers: en exercice  11,   10 présents,  10 votants.</w:t>
      </w:r>
    </w:p>
    <w:p w:rsidR="00AA4463" w:rsidRDefault="00AA4463" w:rsidP="00F16270">
      <w:pPr>
        <w:pStyle w:val="Heading1"/>
        <w:rPr>
          <w:rFonts w:ascii="Comic Sans MS" w:hAnsi="Comic Sans MS"/>
          <w:b w:val="0"/>
          <w:bCs w:val="0"/>
          <w:szCs w:val="20"/>
        </w:rPr>
      </w:pPr>
      <w:r>
        <w:rPr>
          <w:rFonts w:ascii="Comic Sans MS" w:hAnsi="Comic Sans MS"/>
          <w:b w:val="0"/>
          <w:bCs w:val="0"/>
          <w:szCs w:val="20"/>
        </w:rPr>
        <w:t>Présents : SOULIES Claude – MANCHON Germain -– ESCUDIE Martine -  LESCURE Viviane  – MAZERAN Jean-Pierre - TURROQUES  Guy - MALLEVIALLE Joël- MARTIN Michel</w:t>
      </w:r>
      <w:r w:rsidRPr="00694A0F">
        <w:rPr>
          <w:rFonts w:ascii="Comic Sans MS" w:hAnsi="Comic Sans MS"/>
          <w:b w:val="0"/>
          <w:bCs w:val="0"/>
          <w:szCs w:val="20"/>
        </w:rPr>
        <w:t xml:space="preserve"> </w:t>
      </w:r>
      <w:r>
        <w:rPr>
          <w:rFonts w:ascii="Comic Sans MS" w:hAnsi="Comic Sans MS"/>
          <w:b w:val="0"/>
          <w:bCs w:val="0"/>
          <w:szCs w:val="20"/>
        </w:rPr>
        <w:t>- TURNER Laurence</w:t>
      </w:r>
      <w:r w:rsidRPr="00694A0F">
        <w:rPr>
          <w:rFonts w:ascii="Comic Sans MS" w:hAnsi="Comic Sans MS"/>
          <w:b w:val="0"/>
          <w:bCs w:val="0"/>
          <w:szCs w:val="20"/>
        </w:rPr>
        <w:t xml:space="preserve"> </w:t>
      </w:r>
      <w:r>
        <w:rPr>
          <w:rFonts w:ascii="Comic Sans MS" w:hAnsi="Comic Sans MS"/>
          <w:b w:val="0"/>
          <w:bCs w:val="0"/>
          <w:szCs w:val="20"/>
        </w:rPr>
        <w:t xml:space="preserve"> - CARTIER-LANGE Carole</w:t>
      </w:r>
    </w:p>
    <w:p w:rsidR="00AA4463" w:rsidRDefault="00AA4463" w:rsidP="00F16270">
      <w:pPr>
        <w:pStyle w:val="Heading1"/>
        <w:rPr>
          <w:rFonts w:ascii="Comic Sans MS" w:hAnsi="Comic Sans MS"/>
          <w:b w:val="0"/>
          <w:bCs w:val="0"/>
          <w:szCs w:val="20"/>
        </w:rPr>
      </w:pPr>
      <w:r>
        <w:rPr>
          <w:rFonts w:ascii="Comic Sans MS" w:hAnsi="Comic Sans MS"/>
          <w:b w:val="0"/>
          <w:bCs w:val="0"/>
          <w:szCs w:val="20"/>
        </w:rPr>
        <w:t>Représenté : néant.</w:t>
      </w:r>
      <w:r>
        <w:rPr>
          <w:rFonts w:ascii="Comic Sans MS" w:hAnsi="Comic Sans MS"/>
          <w:b w:val="0"/>
          <w:bCs w:val="0"/>
          <w:szCs w:val="20"/>
        </w:rPr>
        <w:tab/>
      </w:r>
    </w:p>
    <w:p w:rsidR="00AA4463" w:rsidRDefault="00AA4463" w:rsidP="00F16270">
      <w:pPr>
        <w:pStyle w:val="Heading1"/>
        <w:rPr>
          <w:rFonts w:ascii="Comic Sans MS" w:hAnsi="Comic Sans MS"/>
          <w:b w:val="0"/>
          <w:bCs w:val="0"/>
          <w:szCs w:val="20"/>
        </w:rPr>
      </w:pPr>
      <w:r>
        <w:rPr>
          <w:rFonts w:ascii="Comic Sans MS" w:hAnsi="Comic Sans MS"/>
          <w:b w:val="0"/>
          <w:bCs w:val="0"/>
          <w:szCs w:val="20"/>
        </w:rPr>
        <w:t>Absent et Excusé: VIATGE  Marie-Christine</w:t>
      </w:r>
    </w:p>
    <w:p w:rsidR="00AA4463" w:rsidRPr="00694A0F" w:rsidRDefault="00AA4463" w:rsidP="00A302B8">
      <w:pPr>
        <w:pStyle w:val="Heading1"/>
        <w:rPr>
          <w:rFonts w:ascii="Comic Sans MS" w:hAnsi="Comic Sans MS"/>
          <w:b w:val="0"/>
          <w:bCs w:val="0"/>
          <w:szCs w:val="20"/>
        </w:rPr>
      </w:pPr>
      <w:r w:rsidRPr="00694A0F">
        <w:rPr>
          <w:rFonts w:ascii="Comic Sans MS" w:hAnsi="Comic Sans MS"/>
          <w:b w:val="0"/>
        </w:rPr>
        <w:t>Secrétaire de séance :</w:t>
      </w:r>
      <w:r w:rsidRPr="00694A0F">
        <w:rPr>
          <w:rFonts w:ascii="Comic Sans MS" w:hAnsi="Comic Sans MS"/>
        </w:rPr>
        <w:t xml:space="preserve"> </w:t>
      </w:r>
      <w:r>
        <w:rPr>
          <w:rFonts w:ascii="Comic Sans MS" w:hAnsi="Comic Sans MS"/>
          <w:b w:val="0"/>
          <w:bCs w:val="0"/>
          <w:szCs w:val="20"/>
        </w:rPr>
        <w:t>CARTIER-LANGE Carole</w:t>
      </w:r>
    </w:p>
    <w:p w:rsidR="00AA4463" w:rsidRDefault="00AA4463" w:rsidP="00E807EE">
      <w:p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</w:p>
    <w:p w:rsidR="00AA4463" w:rsidRPr="00E807EE" w:rsidRDefault="00AA4463" w:rsidP="00E807EE">
      <w:p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Le compte rendu de la précédente séance est approuvé. </w:t>
      </w:r>
    </w:p>
    <w:p w:rsidR="00AA4463" w:rsidRDefault="00AA4463" w:rsidP="00610F36">
      <w:pPr>
        <w:pBdr>
          <w:top w:val="single" w:sz="6" w:space="1" w:color="auto"/>
        </w:pBdr>
        <w:shd w:val="clear" w:color="auto" w:fill="E6E6E6"/>
        <w:rPr>
          <w:rFonts w:ascii="Comic Sans MS" w:hAnsi="Comic Sans MS"/>
          <w:b/>
          <w:sz w:val="20"/>
          <w:szCs w:val="20"/>
        </w:rPr>
      </w:pPr>
      <w:r w:rsidRPr="00610F36">
        <w:rPr>
          <w:rFonts w:ascii="Comic Sans MS" w:hAnsi="Comic Sans MS"/>
          <w:b/>
          <w:sz w:val="20"/>
          <w:szCs w:val="20"/>
        </w:rPr>
        <w:t>Objet</w:t>
      </w:r>
      <w:r>
        <w:rPr>
          <w:rFonts w:ascii="Comic Sans MS" w:hAnsi="Comic Sans MS"/>
          <w:b/>
          <w:sz w:val="20"/>
          <w:szCs w:val="20"/>
        </w:rPr>
        <w:t> : Présentation sur la fusion de la future intercommunalité</w:t>
      </w:r>
    </w:p>
    <w:p w:rsidR="00AA4463" w:rsidRDefault="00AA4463" w:rsidP="00A70D42">
      <w:pPr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Monsieur Pierre Verdier président de la Cora est venu présenter le projet de fusion des trois intercommunalités, Vère-Grésigne  Pays Salvagnacois, Tarn &amp;Dadou et Rabastinois à partir du 1</w:t>
      </w:r>
      <w:r w:rsidRPr="00A302B8">
        <w:rPr>
          <w:rFonts w:ascii="Comic Sans MS" w:hAnsi="Comic Sans MS"/>
          <w:iCs/>
          <w:sz w:val="20"/>
          <w:szCs w:val="20"/>
          <w:vertAlign w:val="superscript"/>
        </w:rPr>
        <w:t>er</w:t>
      </w:r>
      <w:r>
        <w:rPr>
          <w:rFonts w:ascii="Comic Sans MS" w:hAnsi="Comic Sans MS"/>
          <w:iCs/>
          <w:sz w:val="20"/>
          <w:szCs w:val="20"/>
        </w:rPr>
        <w:t xml:space="preserve"> janvier 2017.</w:t>
      </w:r>
    </w:p>
    <w:p w:rsidR="00AA4463" w:rsidRPr="00A472E3" w:rsidRDefault="00AA4463" w:rsidP="00A70D42">
      <w:pPr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Il a été exposé la nécessite de procéder à l’approbation des nouvelles compétences de la  communauté de communes du Rabastinois et de la proposition de fusion de la communauté de communes du Rabastinois, Tarn &amp; Dadou et Vère-Grésigne  Pays Salvagnacois avec transformation en communauté d’agglomération. </w:t>
      </w:r>
    </w:p>
    <w:p w:rsidR="00AA4463" w:rsidRDefault="00AA4463" w:rsidP="00E807EE">
      <w:pPr>
        <w:pBdr>
          <w:top w:val="single" w:sz="6" w:space="1" w:color="auto"/>
        </w:pBdr>
        <w:shd w:val="clear" w:color="auto" w:fill="E6E6E6"/>
        <w:rPr>
          <w:rFonts w:ascii="Comic Sans MS" w:hAnsi="Comic Sans MS"/>
          <w:sz w:val="20"/>
          <w:szCs w:val="20"/>
        </w:rPr>
      </w:pPr>
      <w:r w:rsidRPr="00610F36">
        <w:rPr>
          <w:rFonts w:ascii="Comic Sans MS" w:hAnsi="Comic Sans MS"/>
          <w:b/>
          <w:sz w:val="20"/>
          <w:szCs w:val="20"/>
        </w:rPr>
        <w:t>Objet</w:t>
      </w:r>
      <w:r>
        <w:rPr>
          <w:rFonts w:ascii="Comic Sans MS" w:hAnsi="Comic Sans MS"/>
          <w:b/>
          <w:sz w:val="20"/>
          <w:szCs w:val="20"/>
        </w:rPr>
        <w:t> : Délibération modification tarifs ALSH</w:t>
      </w:r>
    </w:p>
    <w:p w:rsidR="00AA4463" w:rsidRDefault="00AA4463" w:rsidP="003A19E7">
      <w:pPr>
        <w:jc w:val="both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Monsieur le Maire rappelle que lors de la séance en date du 15 juin 2016, les tarifs de l’ALSH ont été présentés. Ces tarifs doivent être dégressifs sur 5 tranches pour les familles. Les bornes sont prédéfinies et fixées à partir du quotient familial de la CAF. L’écart entre chaque tranche CAF doit être au moins de 15 %. </w:t>
      </w:r>
    </w:p>
    <w:tbl>
      <w:tblPr>
        <w:tblW w:w="955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553"/>
        <w:gridCol w:w="1200"/>
        <w:gridCol w:w="1200"/>
        <w:gridCol w:w="1200"/>
        <w:gridCol w:w="1200"/>
        <w:gridCol w:w="1200"/>
      </w:tblGrid>
      <w:tr w:rsidR="00AA4463" w:rsidRPr="00F6242D" w:rsidTr="00155984">
        <w:trPr>
          <w:trHeight w:val="46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TARIFS HORS COMMUNE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463" w:rsidRPr="00F6242D" w:rsidTr="00155984">
        <w:trPr>
          <w:trHeight w:val="46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QF &lt;500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à 700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 à 900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901 à 1100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1100</w:t>
            </w:r>
          </w:p>
        </w:tc>
      </w:tr>
      <w:tr w:rsidR="00AA4463" w:rsidRPr="00F6242D" w:rsidTr="00155984">
        <w:trPr>
          <w:trHeight w:val="46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>JOURNEE AVEC REPAS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,00 €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11,00 €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,50 €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,50 €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0 € </w:t>
            </w:r>
          </w:p>
        </w:tc>
      </w:tr>
      <w:tr w:rsidR="00AA4463" w:rsidRPr="00F6242D" w:rsidTr="00155984">
        <w:trPr>
          <w:trHeight w:val="46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>DEMI JOURNEE AVEC REPAS MATIN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,50 €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,00 €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,00 €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AA4463" w:rsidRPr="00F6242D" w:rsidTr="00155984">
        <w:trPr>
          <w:trHeight w:val="46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>DEMI JOURNEE APRES MIDI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SANS REPAS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,50 €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,00 €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,00 €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,00 € </w:t>
            </w:r>
          </w:p>
        </w:tc>
      </w:tr>
    </w:tbl>
    <w:p w:rsidR="00AA4463" w:rsidRDefault="00AA4463" w:rsidP="003A19E7">
      <w:pPr>
        <w:jc w:val="both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Concernant les tarifs hors commune, l’écart des 15% n’était pas respecté. </w:t>
      </w:r>
    </w:p>
    <w:p w:rsidR="00AA4463" w:rsidRDefault="00AA4463" w:rsidP="003A19E7">
      <w:pPr>
        <w:jc w:val="both"/>
        <w:rPr>
          <w:rFonts w:ascii="Comic Sans MS" w:hAnsi="Comic Sans MS"/>
          <w:iCs/>
          <w:sz w:val="20"/>
          <w:szCs w:val="20"/>
        </w:rPr>
      </w:pPr>
    </w:p>
    <w:p w:rsidR="00AA4463" w:rsidRDefault="00AA4463" w:rsidP="003A19E7">
      <w:pPr>
        <w:jc w:val="both"/>
        <w:rPr>
          <w:rFonts w:ascii="Comic Sans MS" w:hAnsi="Comic Sans MS"/>
          <w:iCs/>
          <w:sz w:val="20"/>
          <w:szCs w:val="20"/>
        </w:rPr>
      </w:pPr>
    </w:p>
    <w:p w:rsidR="00AA4463" w:rsidRDefault="00AA4463" w:rsidP="003A19E7">
      <w:pPr>
        <w:jc w:val="both"/>
        <w:rPr>
          <w:rFonts w:ascii="Comic Sans MS" w:hAnsi="Comic Sans MS"/>
          <w:iCs/>
          <w:sz w:val="20"/>
          <w:szCs w:val="20"/>
        </w:rPr>
      </w:pPr>
    </w:p>
    <w:p w:rsidR="00AA4463" w:rsidRDefault="00AA4463" w:rsidP="003A19E7">
      <w:pPr>
        <w:jc w:val="both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Monsieur le maire présente les nouveaux tarifs validés avec la CAF. </w:t>
      </w:r>
    </w:p>
    <w:tbl>
      <w:tblPr>
        <w:tblW w:w="955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553"/>
        <w:gridCol w:w="1200"/>
        <w:gridCol w:w="1200"/>
        <w:gridCol w:w="1200"/>
        <w:gridCol w:w="1200"/>
        <w:gridCol w:w="1200"/>
      </w:tblGrid>
      <w:tr w:rsidR="00AA4463" w:rsidRPr="00F6242D" w:rsidTr="00155984">
        <w:trPr>
          <w:trHeight w:val="46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TARIFS HORS COMMUNE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463" w:rsidRPr="00F6242D" w:rsidTr="00155984">
        <w:trPr>
          <w:trHeight w:val="46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QF &lt;500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à 700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 à 900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901 à 1100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1100</w:t>
            </w:r>
          </w:p>
        </w:tc>
      </w:tr>
      <w:tr w:rsidR="00AA4463" w:rsidRPr="00F6242D" w:rsidTr="00155984">
        <w:trPr>
          <w:trHeight w:val="46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>JOURNEE AVEC REPAS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,00 €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11,00 €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,50 €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,50 €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0 € </w:t>
            </w:r>
          </w:p>
        </w:tc>
      </w:tr>
      <w:tr w:rsidR="00AA4463" w:rsidRPr="00F6242D" w:rsidTr="00155984">
        <w:trPr>
          <w:trHeight w:val="46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>DEMI JOURNEE AVEC REPAS MATIN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,50 €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,00 €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,00 €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AA4463" w:rsidRPr="00F6242D" w:rsidTr="00155984">
        <w:trPr>
          <w:trHeight w:val="46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>DEMI JOURNEE APRES MIDI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SANS REPAS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,50 €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,00 €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,00 €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A4463" w:rsidRPr="006B3C84" w:rsidRDefault="00AA4463" w:rsidP="00155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B3C84">
              <w:rPr>
                <w:rFonts w:ascii="Arial" w:hAnsi="Arial" w:cs="Arial"/>
                <w:color w:val="000000"/>
                <w:sz w:val="20"/>
                <w:szCs w:val="20"/>
              </w:rPr>
              <w:t xml:space="preserve">,00 € </w:t>
            </w:r>
          </w:p>
        </w:tc>
      </w:tr>
    </w:tbl>
    <w:p w:rsidR="00AA4463" w:rsidRDefault="00AA4463" w:rsidP="003A19E7">
      <w:pPr>
        <w:jc w:val="both"/>
        <w:rPr>
          <w:rFonts w:ascii="Comic Sans MS" w:hAnsi="Comic Sans MS"/>
          <w:iCs/>
          <w:sz w:val="20"/>
          <w:szCs w:val="20"/>
        </w:rPr>
      </w:pPr>
    </w:p>
    <w:p w:rsidR="00AA4463" w:rsidRDefault="00AA4463" w:rsidP="003A19E7">
      <w:pPr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Après délibération, le Conseil Municipal, à l’unanimité ;</w:t>
      </w:r>
    </w:p>
    <w:p w:rsidR="00AA4463" w:rsidRDefault="00AA4463" w:rsidP="003A19E7">
      <w:pPr>
        <w:numPr>
          <w:ilvl w:val="0"/>
          <w:numId w:val="11"/>
        </w:numPr>
        <w:spacing w:after="0" w:line="240" w:lineRule="auto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Approuve la modification des tarifs</w:t>
      </w:r>
    </w:p>
    <w:p w:rsidR="00AA4463" w:rsidRDefault="00AA4463" w:rsidP="003A19E7">
      <w:pPr>
        <w:numPr>
          <w:ilvl w:val="0"/>
          <w:numId w:val="11"/>
        </w:numPr>
        <w:spacing w:after="0" w:line="240" w:lineRule="auto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Charge Monsieur le Maire de d’accomplir les formalités relatives à cette modification et de signer les documents qui s’y rapportent.</w:t>
      </w:r>
    </w:p>
    <w:p w:rsidR="00AA4463" w:rsidRDefault="00AA4463" w:rsidP="00BE2F42">
      <w:pPr>
        <w:spacing w:after="0" w:line="240" w:lineRule="auto"/>
        <w:rPr>
          <w:rFonts w:ascii="Comic Sans MS" w:hAnsi="Comic Sans MS"/>
          <w:iCs/>
          <w:sz w:val="20"/>
          <w:szCs w:val="20"/>
        </w:rPr>
      </w:pPr>
    </w:p>
    <w:p w:rsidR="00AA4463" w:rsidRDefault="00AA4463" w:rsidP="00BE2F42">
      <w:pPr>
        <w:spacing w:after="0" w:line="240" w:lineRule="auto"/>
        <w:rPr>
          <w:rFonts w:ascii="Comic Sans MS" w:hAnsi="Comic Sans MS"/>
          <w:iCs/>
          <w:sz w:val="20"/>
          <w:szCs w:val="20"/>
        </w:rPr>
      </w:pPr>
    </w:p>
    <w:p w:rsidR="00AA4463" w:rsidRPr="00A302B8" w:rsidRDefault="00AA4463" w:rsidP="00BE2F42">
      <w:pPr>
        <w:pBdr>
          <w:top w:val="single" w:sz="6" w:space="1" w:color="auto"/>
        </w:pBdr>
        <w:shd w:val="clear" w:color="auto" w:fill="E6E6E6"/>
        <w:rPr>
          <w:rFonts w:ascii="Comic Sans MS" w:hAnsi="Comic Sans MS"/>
          <w:b/>
          <w:sz w:val="20"/>
          <w:szCs w:val="20"/>
        </w:rPr>
      </w:pPr>
      <w:r w:rsidRPr="00610F36">
        <w:rPr>
          <w:rFonts w:ascii="Comic Sans MS" w:hAnsi="Comic Sans MS"/>
          <w:b/>
          <w:sz w:val="20"/>
          <w:szCs w:val="20"/>
        </w:rPr>
        <w:t>Objet</w:t>
      </w:r>
      <w:r>
        <w:rPr>
          <w:rFonts w:ascii="Comic Sans MS" w:hAnsi="Comic Sans MS"/>
          <w:b/>
          <w:sz w:val="20"/>
          <w:szCs w:val="20"/>
        </w:rPr>
        <w:t> : Questions diverses</w:t>
      </w:r>
    </w:p>
    <w:p w:rsidR="00AA4463" w:rsidRDefault="00AA4463" w:rsidP="00E807EE">
      <w:pPr>
        <w:autoSpaceDE w:val="0"/>
        <w:autoSpaceDN w:val="0"/>
        <w:adjustRightInd w:val="0"/>
        <w:jc w:val="both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Problème de stationnement route de Réal : Les riverains concernés seront invités à prendre les mesures nécessaires pour ne pas stationner sur la chaussée.</w:t>
      </w:r>
    </w:p>
    <w:p w:rsidR="00AA4463" w:rsidRPr="003A19E7" w:rsidRDefault="00AA4463" w:rsidP="003A19E7">
      <w:pPr>
        <w:autoSpaceDE w:val="0"/>
        <w:autoSpaceDN w:val="0"/>
        <w:adjustRightInd w:val="0"/>
        <w:jc w:val="both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Difficultés d’accès au réseau téléphonique (internet) : L’amélioration du réseau n’est pas de la compétence de la commune mais de l’opérateur téléphonique. </w:t>
      </w:r>
    </w:p>
    <w:p w:rsidR="00AA4463" w:rsidRDefault="00AA4463" w:rsidP="00E807EE">
      <w:pPr>
        <w:rPr>
          <w:rFonts w:ascii="Comic Sans MS" w:hAnsi="Comic Sans MS"/>
          <w:sz w:val="20"/>
          <w:szCs w:val="20"/>
        </w:rPr>
      </w:pPr>
    </w:p>
    <w:p w:rsidR="00AA4463" w:rsidRDefault="00AA4463" w:rsidP="007B18A0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Séance levée à 22h40</w:t>
      </w:r>
    </w:p>
    <w:p w:rsidR="00AA4463" w:rsidRPr="00694A0F" w:rsidRDefault="00AA4463" w:rsidP="00694A0F">
      <w:pPr>
        <w:pStyle w:val="Heading1"/>
        <w:pBdr>
          <w:top w:val="single" w:sz="4" w:space="0" w:color="auto"/>
        </w:pBdr>
        <w:rPr>
          <w:rFonts w:ascii="Comic Sans MS" w:hAnsi="Comic Sans MS"/>
          <w:sz w:val="16"/>
          <w:szCs w:val="16"/>
        </w:rPr>
      </w:pPr>
      <w:r w:rsidRPr="000F3E51">
        <w:rPr>
          <w:rFonts w:ascii="Comic Sans MS" w:hAnsi="Comic Sans MS"/>
          <w:sz w:val="16"/>
          <w:szCs w:val="16"/>
        </w:rPr>
        <w:t xml:space="preserve">Présents : </w:t>
      </w:r>
      <w:r w:rsidRPr="00694A0F">
        <w:rPr>
          <w:rFonts w:ascii="Comic Sans MS" w:hAnsi="Comic Sans MS"/>
          <w:b w:val="0"/>
          <w:bCs w:val="0"/>
          <w:sz w:val="16"/>
          <w:szCs w:val="16"/>
        </w:rPr>
        <w:t>SOULIES Claude – MANCHON Germain -– ESCUDIE Martine -  LESCURE Viviane  – MAZERAN Jean-Pierre - TURROQUES  Guy - MALLEVIALLE Joël- MARTIN Michel - TURNER Laurence  - CARTIER-LANGE Carole</w:t>
      </w:r>
    </w:p>
    <w:p w:rsidR="00AA4463" w:rsidRPr="000F3E51" w:rsidRDefault="00AA4463" w:rsidP="000F3E51">
      <w:pPr>
        <w:rPr>
          <w:lang w:eastAsia="fr-FR"/>
        </w:rPr>
      </w:pPr>
    </w:p>
    <w:sectPr w:rsidR="00AA4463" w:rsidRPr="000F3E51" w:rsidSect="00044B28">
      <w:headerReference w:type="default" r:id="rId7"/>
      <w:pgSz w:w="11906" w:h="16838"/>
      <w:pgMar w:top="1134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63" w:rsidRDefault="00AA4463">
      <w:r>
        <w:separator/>
      </w:r>
    </w:p>
  </w:endnote>
  <w:endnote w:type="continuationSeparator" w:id="0">
    <w:p w:rsidR="00AA4463" w:rsidRDefault="00AA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63" w:rsidRDefault="00AA4463">
      <w:r>
        <w:separator/>
      </w:r>
    </w:p>
  </w:footnote>
  <w:footnote w:type="continuationSeparator" w:id="0">
    <w:p w:rsidR="00AA4463" w:rsidRDefault="00AA4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63" w:rsidRDefault="00AA4463">
    <w:pPr>
      <w:pStyle w:val="Header"/>
      <w:rPr>
        <w:rFonts w:ascii="Comic Sans MS" w:hAnsi="Comic Sans MS"/>
        <w:sz w:val="16"/>
        <w:szCs w:val="16"/>
      </w:rPr>
    </w:pPr>
    <w:r w:rsidRPr="007A086D">
      <w:rPr>
        <w:rFonts w:ascii="Comic Sans MS" w:hAnsi="Comic Sans MS"/>
        <w:sz w:val="16"/>
        <w:szCs w:val="16"/>
      </w:rPr>
      <w:t xml:space="preserve">Commune de Roquemaure                                  </w:t>
    </w:r>
    <w:r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</w:rPr>
      <w:tab/>
      <w:t xml:space="preserve">séance du 09 novembre  </w:t>
    </w:r>
    <w:r w:rsidRPr="007A086D">
      <w:rPr>
        <w:rFonts w:ascii="Comic Sans MS" w:hAnsi="Comic Sans MS"/>
        <w:sz w:val="16"/>
        <w:szCs w:val="16"/>
      </w:rPr>
      <w:t>201</w:t>
    </w:r>
    <w:r>
      <w:rPr>
        <w:rFonts w:ascii="Comic Sans MS" w:hAnsi="Comic Sans MS"/>
        <w:sz w:val="16"/>
        <w:szCs w:val="16"/>
      </w:rPr>
      <w:t>6 à 20 heures 30</w:t>
    </w:r>
  </w:p>
  <w:p w:rsidR="00AA4463" w:rsidRPr="00610F36" w:rsidRDefault="00AA4463" w:rsidP="000E3B3D">
    <w:pPr>
      <w:pStyle w:val="Header"/>
      <w:rPr>
        <w:rFonts w:ascii="Comic Sans MS" w:hAnsi="Comic Sans MS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10C"/>
    <w:multiLevelType w:val="hybridMultilevel"/>
    <w:tmpl w:val="3E6AD6D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EF7AEE"/>
    <w:multiLevelType w:val="hybridMultilevel"/>
    <w:tmpl w:val="F2F64CE4"/>
    <w:lvl w:ilvl="0" w:tplc="6896DB76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BDF1961"/>
    <w:multiLevelType w:val="hybridMultilevel"/>
    <w:tmpl w:val="203609DE"/>
    <w:lvl w:ilvl="0" w:tplc="0A5A8D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0D71115"/>
    <w:multiLevelType w:val="hybridMultilevel"/>
    <w:tmpl w:val="F52EA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15C0F"/>
    <w:multiLevelType w:val="hybridMultilevel"/>
    <w:tmpl w:val="E0CCA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56C9E"/>
    <w:multiLevelType w:val="hybridMultilevel"/>
    <w:tmpl w:val="8B782118"/>
    <w:lvl w:ilvl="0" w:tplc="017AF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70EB0"/>
    <w:multiLevelType w:val="hybridMultilevel"/>
    <w:tmpl w:val="463CD4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E0036"/>
    <w:multiLevelType w:val="hybridMultilevel"/>
    <w:tmpl w:val="DB700D34"/>
    <w:lvl w:ilvl="0" w:tplc="CA26D2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69F33C8"/>
    <w:multiLevelType w:val="hybridMultilevel"/>
    <w:tmpl w:val="FAC4C792"/>
    <w:lvl w:ilvl="0" w:tplc="2D522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DE75DE"/>
    <w:multiLevelType w:val="hybridMultilevel"/>
    <w:tmpl w:val="37309B52"/>
    <w:lvl w:ilvl="0" w:tplc="E910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194189"/>
    <w:multiLevelType w:val="hybridMultilevel"/>
    <w:tmpl w:val="0B58929A"/>
    <w:lvl w:ilvl="0" w:tplc="1EBC8C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36"/>
    <w:rsid w:val="000111DA"/>
    <w:rsid w:val="0004053E"/>
    <w:rsid w:val="00044B28"/>
    <w:rsid w:val="000743A3"/>
    <w:rsid w:val="000816B4"/>
    <w:rsid w:val="000B799C"/>
    <w:rsid w:val="000D08E1"/>
    <w:rsid w:val="000E3B3D"/>
    <w:rsid w:val="000F3E51"/>
    <w:rsid w:val="001217CF"/>
    <w:rsid w:val="001237F9"/>
    <w:rsid w:val="00155984"/>
    <w:rsid w:val="00180FF4"/>
    <w:rsid w:val="00182BB2"/>
    <w:rsid w:val="001858F9"/>
    <w:rsid w:val="001A4AE8"/>
    <w:rsid w:val="001C115D"/>
    <w:rsid w:val="001D6CEE"/>
    <w:rsid w:val="001E6690"/>
    <w:rsid w:val="00236078"/>
    <w:rsid w:val="002E1520"/>
    <w:rsid w:val="002E61F2"/>
    <w:rsid w:val="00353E92"/>
    <w:rsid w:val="00371A76"/>
    <w:rsid w:val="00375BD8"/>
    <w:rsid w:val="00392D47"/>
    <w:rsid w:val="003A19E7"/>
    <w:rsid w:val="003C5031"/>
    <w:rsid w:val="003C5298"/>
    <w:rsid w:val="003D396D"/>
    <w:rsid w:val="00405CF9"/>
    <w:rsid w:val="00413DA0"/>
    <w:rsid w:val="0044182E"/>
    <w:rsid w:val="004B1D16"/>
    <w:rsid w:val="004C1402"/>
    <w:rsid w:val="00504D92"/>
    <w:rsid w:val="00542540"/>
    <w:rsid w:val="005D15C4"/>
    <w:rsid w:val="005E41E5"/>
    <w:rsid w:val="005F0AD4"/>
    <w:rsid w:val="00610F36"/>
    <w:rsid w:val="00614238"/>
    <w:rsid w:val="006151D8"/>
    <w:rsid w:val="00671B24"/>
    <w:rsid w:val="00694A0F"/>
    <w:rsid w:val="006B3C84"/>
    <w:rsid w:val="006E1666"/>
    <w:rsid w:val="006E3691"/>
    <w:rsid w:val="00700209"/>
    <w:rsid w:val="00702777"/>
    <w:rsid w:val="00705381"/>
    <w:rsid w:val="007911EB"/>
    <w:rsid w:val="007A086D"/>
    <w:rsid w:val="007A41DA"/>
    <w:rsid w:val="007B18A0"/>
    <w:rsid w:val="007E7420"/>
    <w:rsid w:val="00835DC5"/>
    <w:rsid w:val="00875745"/>
    <w:rsid w:val="008C3FAC"/>
    <w:rsid w:val="008C7D4B"/>
    <w:rsid w:val="00901C3B"/>
    <w:rsid w:val="009477EA"/>
    <w:rsid w:val="00976918"/>
    <w:rsid w:val="0098591D"/>
    <w:rsid w:val="009A1D95"/>
    <w:rsid w:val="00A034FB"/>
    <w:rsid w:val="00A302B8"/>
    <w:rsid w:val="00A472E3"/>
    <w:rsid w:val="00A47DCF"/>
    <w:rsid w:val="00A63517"/>
    <w:rsid w:val="00A70D42"/>
    <w:rsid w:val="00A84D6C"/>
    <w:rsid w:val="00AA4463"/>
    <w:rsid w:val="00B06FD5"/>
    <w:rsid w:val="00B11A69"/>
    <w:rsid w:val="00B16938"/>
    <w:rsid w:val="00B2794C"/>
    <w:rsid w:val="00B354F9"/>
    <w:rsid w:val="00BC1ACC"/>
    <w:rsid w:val="00BE0717"/>
    <w:rsid w:val="00BE2F42"/>
    <w:rsid w:val="00BE69BE"/>
    <w:rsid w:val="00C06AD9"/>
    <w:rsid w:val="00C27607"/>
    <w:rsid w:val="00C37647"/>
    <w:rsid w:val="00C41FF0"/>
    <w:rsid w:val="00C90577"/>
    <w:rsid w:val="00CA20BF"/>
    <w:rsid w:val="00CF0001"/>
    <w:rsid w:val="00CF47BB"/>
    <w:rsid w:val="00D46BA5"/>
    <w:rsid w:val="00D625D4"/>
    <w:rsid w:val="00DA656A"/>
    <w:rsid w:val="00DD1742"/>
    <w:rsid w:val="00DD2E84"/>
    <w:rsid w:val="00E05F4C"/>
    <w:rsid w:val="00E10448"/>
    <w:rsid w:val="00E228E5"/>
    <w:rsid w:val="00E702F4"/>
    <w:rsid w:val="00E807EE"/>
    <w:rsid w:val="00E9096E"/>
    <w:rsid w:val="00EB5C46"/>
    <w:rsid w:val="00EC6D30"/>
    <w:rsid w:val="00F047C8"/>
    <w:rsid w:val="00F16270"/>
    <w:rsid w:val="00F1660E"/>
    <w:rsid w:val="00F6242D"/>
    <w:rsid w:val="00FD0FFC"/>
    <w:rsid w:val="00FD7535"/>
    <w:rsid w:val="00FE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36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F36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0"/>
      <w:szCs w:val="24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64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610F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7647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10F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7647"/>
    <w:rPr>
      <w:rFonts w:ascii="Calibri" w:hAnsi="Calibri" w:cs="Times New Roman"/>
      <w:lang w:eastAsia="en-US"/>
    </w:rPr>
  </w:style>
  <w:style w:type="paragraph" w:customStyle="1" w:styleId="Sansinterligne1">
    <w:name w:val="Sans interligne1"/>
    <w:uiPriority w:val="99"/>
    <w:rsid w:val="00610F3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3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DC5"/>
    <w:rPr>
      <w:rFonts w:ascii="Segoe UI" w:hAnsi="Segoe UI" w:cs="Segoe UI"/>
      <w:sz w:val="18"/>
      <w:szCs w:val="18"/>
      <w:lang w:val="fr-FR" w:eastAsia="en-US"/>
    </w:rPr>
  </w:style>
  <w:style w:type="paragraph" w:styleId="ListParagraph">
    <w:name w:val="List Paragraph"/>
    <w:basedOn w:val="Normal"/>
    <w:uiPriority w:val="99"/>
    <w:qFormat/>
    <w:rsid w:val="007002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B1D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1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1D16"/>
    <w:rPr>
      <w:rFonts w:ascii="Calibri" w:hAnsi="Calibri" w:cs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1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1D1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E807EE"/>
    <w:pPr>
      <w:spacing w:after="120" w:line="240" w:lineRule="auto"/>
    </w:pPr>
    <w:rPr>
      <w:rFonts w:ascii="Times New Roman" w:hAnsi="Times New Roman"/>
      <w:iCs/>
      <w:sz w:val="24"/>
      <w:szCs w:val="26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07EE"/>
    <w:rPr>
      <w:rFonts w:cs="Times New Roman"/>
      <w:iCs/>
      <w:sz w:val="26"/>
      <w:szCs w:val="26"/>
      <w:lang w:val="fr-FR" w:eastAsia="fr-FR" w:bidi="ar-SA"/>
    </w:rPr>
  </w:style>
  <w:style w:type="paragraph" w:styleId="BodyText2">
    <w:name w:val="Body Text 2"/>
    <w:basedOn w:val="Normal"/>
    <w:link w:val="BodyText2Char"/>
    <w:uiPriority w:val="99"/>
    <w:rsid w:val="00C27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13DA0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460</TotalTime>
  <Pages>2</Pages>
  <Words>521</Words>
  <Characters>2869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1-2016</dc:title>
  <dc:subject/>
  <dc:creator>Valerie</dc:creator>
  <cp:keywords/>
  <dc:description/>
  <cp:lastModifiedBy>Valerie</cp:lastModifiedBy>
  <cp:revision>10</cp:revision>
  <cp:lastPrinted>2016-10-27T13:20:00Z</cp:lastPrinted>
  <dcterms:created xsi:type="dcterms:W3CDTF">2016-06-07T13:53:00Z</dcterms:created>
  <dcterms:modified xsi:type="dcterms:W3CDTF">2016-11-22T15:55:00Z</dcterms:modified>
</cp:coreProperties>
</file>